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21" w:rsidRDefault="00261021" w:rsidP="00CF2846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261021" w:rsidRPr="008E30C4" w:rsidRDefault="00261021" w:rsidP="003A13AB">
      <w:pPr>
        <w:rPr>
          <w:rFonts w:ascii="ＭＳ ゴシック" w:eastAsia="ＭＳ ゴシック" w:hAnsi="ＭＳ ゴシック" w:cs="Times New Roman"/>
          <w:b/>
          <w:bCs/>
        </w:rPr>
      </w:pPr>
      <w:r w:rsidRPr="008E30C4">
        <w:rPr>
          <w:rFonts w:ascii="ＭＳ ゴシック" w:eastAsia="ＭＳ ゴシック" w:hAnsi="ＭＳ ゴシック" w:cs="ＭＳ ゴシック" w:hint="eastAsia"/>
          <w:b/>
          <w:bCs/>
        </w:rPr>
        <w:t>郵便局に転居届を出しましょう</w:t>
      </w: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b/>
          <w:bCs/>
          <w:kern w:val="0"/>
        </w:rPr>
      </w:pPr>
      <w:r w:rsidRPr="008E30C4">
        <w:rPr>
          <w:rFonts w:ascii="Arial" w:eastAsia="ＭＳ Ｐゴシック" w:hAnsi="Arial" w:cs="Arial"/>
          <w:b/>
          <w:bCs/>
          <w:kern w:val="0"/>
        </w:rPr>
        <w:t>Ipaalam ang bagong tirahan sa post office</w:t>
      </w: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kern w:val="0"/>
        </w:rPr>
      </w:pP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kern w:val="0"/>
        </w:rPr>
      </w:pPr>
      <w:r w:rsidRPr="008E30C4">
        <w:rPr>
          <w:rFonts w:ascii="Arial" w:eastAsia="ＭＳ Ｐゴシック" w:hAnsi="Arial" w:cs="Arial"/>
          <w:kern w:val="0"/>
        </w:rPr>
        <w:t xml:space="preserve">Kung ang isang taong lumisan ay mayroon nang bagong tirahan, magsadya sa post office at ispasa ang </w:t>
      </w:r>
      <w:r w:rsidRPr="008E30C4">
        <w:rPr>
          <w:rFonts w:ascii="Arial" w:eastAsia="ＭＳ Ｐゴシック" w:hAnsi="Arial" w:cs="Arial"/>
          <w:i/>
          <w:iCs/>
          <w:kern w:val="0"/>
        </w:rPr>
        <w:t>Tenkyo Todoke</w:t>
      </w:r>
      <w:r w:rsidRPr="008E30C4">
        <w:rPr>
          <w:rFonts w:ascii="Arial" w:eastAsia="ＭＳ Ｐゴシック" w:hAnsi="Arial" w:cs="Arial"/>
          <w:kern w:val="0"/>
        </w:rPr>
        <w:t xml:space="preserve"> (Report ng paglipat ng tirahan).</w:t>
      </w:r>
      <w:r w:rsidRPr="008E30C4">
        <w:rPr>
          <w:rFonts w:ascii="Arial" w:eastAsia="ＭＳ Ｐゴシック" w:hAnsi="Arial" w:cs="ＭＳ Ｐゴシック" w:hint="eastAsia"/>
          <w:kern w:val="0"/>
        </w:rPr>
        <w:t xml:space="preserve">　</w:t>
      </w: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kern w:val="0"/>
        </w:rPr>
      </w:pPr>
      <w:r w:rsidRPr="008E30C4">
        <w:rPr>
          <w:rFonts w:ascii="Arial" w:eastAsia="ＭＳ Ｐゴシック" w:hAnsi="Arial" w:cs="Arial"/>
          <w:kern w:val="0"/>
        </w:rPr>
        <w:t>Kung ipapasa ito, kahit na ang dating tirahan ang nakalagay sa mga sulat, ipapadala ito sa bagong tirahan ng libre, sa loob ng 1 taon. Kung ang bagong tirahan ay nasa loob ng bansang Hapon, ipapadala ang sulat o anu pa man sa kahit anumang tirahan (kahit paaralan o simbahan).   </w:t>
      </w: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kern w:val="0"/>
        </w:rPr>
      </w:pP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kern w:val="0"/>
        </w:rPr>
      </w:pPr>
      <w:r w:rsidRPr="008E30C4">
        <w:rPr>
          <w:rFonts w:ascii="Arial" w:eastAsia="ＭＳ Ｐゴシック" w:hAnsi="Arial" w:cs="Arial"/>
          <w:kern w:val="0"/>
        </w:rPr>
        <w:t xml:space="preserve">Ang mga munisipalidad ay magpapadala ng mga documento para sa aplikasyon ng pagtangap ng </w:t>
      </w:r>
      <w:r w:rsidRPr="008E30C4">
        <w:rPr>
          <w:rFonts w:ascii="Arial" w:eastAsia="ＭＳ Ｐゴシック" w:hAnsi="Arial" w:cs="Arial"/>
          <w:i/>
          <w:iCs/>
          <w:kern w:val="0"/>
        </w:rPr>
        <w:t>gienkin</w:t>
      </w:r>
      <w:r w:rsidRPr="008E30C4">
        <w:rPr>
          <w:rFonts w:ascii="Arial" w:eastAsia="ＭＳ Ｐゴシック" w:hAnsi="Arial" w:cs="Arial"/>
          <w:kern w:val="0"/>
        </w:rPr>
        <w:t xml:space="preserve"> (public donation) o pag-aplay sa</w:t>
      </w:r>
      <w:r w:rsidRPr="008E30C4">
        <w:rPr>
          <w:rFonts w:ascii="Arial" w:eastAsia="ＭＳ Ｐゴシック" w:hAnsi="Arial" w:cs="Arial"/>
          <w:i/>
          <w:iCs/>
          <w:kern w:val="0"/>
        </w:rPr>
        <w:t xml:space="preserve"> Risaishoumeisho</w:t>
      </w:r>
      <w:r w:rsidRPr="008E30C4">
        <w:rPr>
          <w:rFonts w:ascii="Arial" w:eastAsia="ＭＳ Ｐゴシック" w:hAnsi="Arial" w:cs="Arial"/>
          <w:kern w:val="0"/>
        </w:rPr>
        <w:t xml:space="preserve"> (Sertipiko na nagpapatunay na kayo ay isang biktima ng sakuna). Kung mayroon ng bagong tirahan, siguraduhing ipaalam ito sa post office. </w:t>
      </w: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kern w:val="0"/>
        </w:rPr>
      </w:pP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</w:rPr>
      </w:pPr>
      <w:r w:rsidRPr="008E30C4">
        <w:rPr>
          <w:rFonts w:ascii="Arial" w:eastAsia="ＭＳ Ｐゴシック" w:hAnsi="Arial" w:cs="Arial"/>
          <w:kern w:val="0"/>
        </w:rPr>
        <w:t xml:space="preserve">Makakuha ng application form ng </w:t>
      </w:r>
      <w:r w:rsidRPr="008E30C4">
        <w:rPr>
          <w:rFonts w:ascii="Arial" w:eastAsia="ＭＳ Ｐゴシック" w:hAnsi="Arial" w:cs="Arial"/>
          <w:i/>
          <w:iCs/>
          <w:kern w:val="0"/>
        </w:rPr>
        <w:t>Tenkyo Todoke</w:t>
      </w:r>
      <w:r w:rsidRPr="008E30C4">
        <w:rPr>
          <w:rFonts w:ascii="Arial" w:eastAsia="ＭＳ Ｐゴシック" w:hAnsi="Arial" w:cs="Arial"/>
          <w:kern w:val="0"/>
        </w:rPr>
        <w:t xml:space="preserve"> (Report ng paglipat ng tirahan) sa kahit saang post office na malapit sa inyong tirahan. Maari din mag-aplay sa pamamagitan ng website. (Wikang Hapon lamang ang website.) </w:t>
      </w:r>
      <w:r w:rsidRPr="008E30C4">
        <w:rPr>
          <w:rFonts w:ascii="Arial" w:eastAsia="ＭＳ Ｐゴシック" w:hAnsi="Arial" w:cs="Arial" w:hint="eastAsia"/>
          <w:kern w:val="0"/>
        </w:rPr>
        <w:t>（</w:t>
      </w:r>
      <w:hyperlink r:id="rId4" w:tgtFrame="_blank" w:history="1">
        <w:r w:rsidRPr="008E30C4">
          <w:rPr>
            <w:rStyle w:val="Hyperlink"/>
            <w:rFonts w:ascii="Arial" w:hAnsi="Arial" w:cs="Arial"/>
          </w:rPr>
          <w:t>http://welcometown.post.japanpost.jp/etn/</w:t>
        </w:r>
      </w:hyperlink>
      <w:r w:rsidRPr="008E30C4">
        <w:rPr>
          <w:rFonts w:ascii="Arial" w:eastAsia="ＭＳ Ｐゴシック" w:hAnsi="Arial" w:cs="Arial" w:hint="eastAsia"/>
          <w:kern w:val="0"/>
        </w:rPr>
        <w:t>）</w:t>
      </w:r>
      <w:r w:rsidRPr="008E30C4">
        <w:rPr>
          <w:rFonts w:ascii="Arial" w:eastAsia="ＭＳ Ｐゴシック" w:hAnsi="Arial" w:cs="Arial"/>
          <w:kern w:val="0"/>
        </w:rPr>
        <w:t xml:space="preserve"> </w:t>
      </w:r>
    </w:p>
    <w:p w:rsidR="00261021" w:rsidRPr="008E30C4" w:rsidRDefault="00261021" w:rsidP="00CF2846">
      <w:pPr>
        <w:widowControl/>
        <w:rPr>
          <w:rFonts w:ascii="Arial" w:eastAsia="ＭＳ Ｐゴシック" w:hAnsi="Arial" w:cs="Times New Roman"/>
          <w:kern w:val="0"/>
        </w:rPr>
      </w:pP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8E30C4">
        <w:rPr>
          <w:rFonts w:ascii="Arial" w:eastAsia="ＭＳ Ｐゴシック" w:hAnsi="Arial" w:cs="ＭＳ Ｐゴシック" w:hint="eastAsia"/>
          <w:kern w:val="0"/>
          <w:lang w:val="nb-NO"/>
        </w:rPr>
        <w:t>○</w:t>
      </w:r>
      <w:r w:rsidRPr="008E30C4">
        <w:rPr>
          <w:rFonts w:ascii="Arial" w:eastAsia="ＭＳ Ｐゴシック" w:hAnsi="Arial" w:cs="Arial"/>
          <w:kern w:val="0"/>
          <w:lang w:val="nb-NO"/>
        </w:rPr>
        <w:t>Ang mga kailangang papeles para sa pag-report ng paglipat ng tirahan sa post office.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8E30C4">
        <w:rPr>
          <w:rFonts w:ascii="Arial" w:eastAsia="ＭＳ Ｐゴシック" w:hAnsi="Arial" w:cs="Arial"/>
          <w:kern w:val="0"/>
          <w:lang w:val="nb-NO"/>
        </w:rPr>
        <w:t>1. Alien Card, lisensya sa pagmamaneho, o iba’t ibang dokumento na nagpapatunay ng inyong katauhan (tulad ng health insurance card)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8E30C4">
        <w:rPr>
          <w:rFonts w:ascii="Arial" w:eastAsia="ＭＳ Ｐゴシック" w:hAnsi="Arial" w:cs="Arial"/>
          <w:kern w:val="0"/>
          <w:lang w:val="nb-NO"/>
        </w:rPr>
        <w:t>2. Ang mga dokumento na nagpapatunay ng dating tirahan na bigay ng isang publikong tanggapan, tulad ng Alien Card, lisensya sa pagmamaneho, o pasaporte.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8E30C4">
        <w:rPr>
          <w:rFonts w:ascii="Arial" w:eastAsia="ＭＳ Ｐゴシック" w:hAnsi="Arial" w:cs="ＭＳ Ｐゴシック" w:hint="eastAsia"/>
          <w:kern w:val="0"/>
          <w:lang w:val="nb-NO"/>
        </w:rPr>
        <w:t>○</w:t>
      </w:r>
      <w:r w:rsidRPr="008E30C4">
        <w:rPr>
          <w:rFonts w:ascii="Arial" w:eastAsia="ＭＳ Ｐゴシック" w:hAnsi="Arial" w:cs="Arial"/>
          <w:kern w:val="0"/>
          <w:lang w:val="nb-NO"/>
        </w:rPr>
        <w:t>Kailangang impormasyon para sa</w:t>
      </w:r>
      <w:r w:rsidRPr="008E30C4">
        <w:rPr>
          <w:rFonts w:ascii="Arial" w:eastAsia="ＭＳ Ｐゴシック" w:hAnsi="Arial" w:cs="Arial"/>
          <w:i/>
          <w:iCs/>
          <w:kern w:val="0"/>
          <w:lang w:val="nb-NO"/>
        </w:rPr>
        <w:t xml:space="preserve"> Tenkyo Todoke</w:t>
      </w:r>
      <w:r w:rsidRPr="008E30C4">
        <w:rPr>
          <w:rFonts w:ascii="Arial" w:eastAsia="ＭＳ Ｐゴシック" w:hAnsi="Arial" w:cs="Arial"/>
          <w:kern w:val="0"/>
          <w:lang w:val="nb-NO"/>
        </w:rPr>
        <w:t xml:space="preserve"> (Report ng paglipat ng tirahan)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es-ES"/>
        </w:rPr>
      </w:pPr>
      <w:r w:rsidRPr="008E30C4">
        <w:rPr>
          <w:rFonts w:ascii="Arial" w:eastAsia="ＭＳ Ｐゴシック" w:hAnsi="Arial" w:cs="Arial"/>
          <w:kern w:val="0"/>
          <w:lang w:val="es-ES"/>
        </w:rPr>
        <w:t>1. Araw na lilipat (o lumipat)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</w:rPr>
      </w:pPr>
      <w:r w:rsidRPr="008E30C4">
        <w:rPr>
          <w:rFonts w:ascii="Arial" w:eastAsia="ＭＳ Ｐゴシック" w:hAnsi="Arial" w:cs="Arial"/>
          <w:kern w:val="0"/>
        </w:rPr>
        <w:t>2. Araw ng simula ng pagpapadala ng mga sulat sa bagong tirahan.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</w:rPr>
      </w:pPr>
      <w:r w:rsidRPr="008E30C4">
        <w:rPr>
          <w:rFonts w:ascii="Arial" w:eastAsia="ＭＳ Ｐゴシック" w:hAnsi="Arial" w:cs="Arial"/>
          <w:kern w:val="0"/>
        </w:rPr>
        <w:t>3. Dating tirahan (Tirahan bago lumipat)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</w:rPr>
      </w:pPr>
      <w:r w:rsidRPr="008E30C4">
        <w:rPr>
          <w:rFonts w:ascii="Arial" w:eastAsia="ＭＳ Ｐゴシック" w:hAnsi="Arial" w:cs="Arial"/>
          <w:kern w:val="0"/>
        </w:rPr>
        <w:t>4. Pangalan ng mga lumilipat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</w:rPr>
      </w:pPr>
      <w:r w:rsidRPr="008E30C4">
        <w:rPr>
          <w:rFonts w:ascii="Arial" w:eastAsia="ＭＳ Ｐゴシック" w:hAnsi="Arial" w:cs="Arial"/>
          <w:kern w:val="0"/>
        </w:rPr>
        <w:t>5. Kung mayroon o walang mga tao na tuluyang nanirahan sa dating tirahan, at kung mayroon man, ang bilang ng mga taong tuluyang nanirahan sa dating tirahan.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</w:rPr>
      </w:pPr>
      <w:r w:rsidRPr="008E30C4">
        <w:rPr>
          <w:rFonts w:ascii="Arial" w:eastAsia="ＭＳ Ｐゴシック" w:hAnsi="Arial" w:cs="Arial"/>
          <w:kern w:val="0"/>
        </w:rPr>
        <w:t>6. Bagong tirahan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8E30C4">
        <w:rPr>
          <w:rFonts w:ascii="Arial" w:eastAsia="ＭＳ Ｐゴシック" w:hAnsi="Arial" w:cs="Arial"/>
          <w:kern w:val="0"/>
          <w:lang w:val="nb-NO"/>
        </w:rPr>
        <w:t>7. Pangalan ng taong magpapasa ng report at relasyon nito sa mga lilipat, o pamilya. </w:t>
      </w: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</w:p>
    <w:p w:rsidR="00261021" w:rsidRPr="008E30C4" w:rsidRDefault="00261021" w:rsidP="00CF2846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8E30C4">
        <w:rPr>
          <w:rFonts w:ascii="Arial" w:eastAsia="ＭＳ Ｐゴシック" w:hAnsi="Arial" w:cs="Arial"/>
          <w:kern w:val="0"/>
          <w:lang w:val="nb-NO"/>
        </w:rPr>
        <w:t>Ang report ng paglipat ng tirahan sa post office ay walang kaugnayan sa report ng paglipat ng tirahan sa alien registration.</w:t>
      </w:r>
    </w:p>
    <w:sectPr w:rsidR="00261021" w:rsidRPr="008E30C4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ockwell">
    <w:altName w:val="Courier New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3AB"/>
    <w:rsid w:val="00261021"/>
    <w:rsid w:val="00397811"/>
    <w:rsid w:val="003A13AB"/>
    <w:rsid w:val="00456EF8"/>
    <w:rsid w:val="004F3380"/>
    <w:rsid w:val="00526403"/>
    <w:rsid w:val="00545030"/>
    <w:rsid w:val="00593A46"/>
    <w:rsid w:val="005F2B6E"/>
    <w:rsid w:val="00653D88"/>
    <w:rsid w:val="00675F9D"/>
    <w:rsid w:val="007F28A6"/>
    <w:rsid w:val="008D5732"/>
    <w:rsid w:val="008E30C4"/>
    <w:rsid w:val="00AA021C"/>
    <w:rsid w:val="00BC61EA"/>
    <w:rsid w:val="00C15D3E"/>
    <w:rsid w:val="00CF2846"/>
    <w:rsid w:val="00D866CD"/>
    <w:rsid w:val="00DA567F"/>
    <w:rsid w:val="00E4476D"/>
    <w:rsid w:val="00F5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CF2846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F2846"/>
    <w:rPr>
      <w:rFonts w:ascii="Rockwell" w:hAnsi="Rockwell" w:cs="Rockwell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lcometown.post.japanpost.jp/e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315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2012-01-05T07:22:00Z</dcterms:created>
  <dcterms:modified xsi:type="dcterms:W3CDTF">2012-02-21T05:42:00Z</dcterms:modified>
</cp:coreProperties>
</file>