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AD" w:rsidRDefault="00EE43AD" w:rsidP="007B0D3F">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（タガログ語）</w:t>
      </w:r>
    </w:p>
    <w:p w:rsidR="00EE43AD" w:rsidRPr="007B0D3F" w:rsidRDefault="00EE43AD" w:rsidP="0013229B">
      <w:pPr>
        <w:rPr>
          <w:rFonts w:ascii="ＭＳ ゴシック" w:eastAsia="ＭＳ ゴシック" w:hAnsi="ＭＳ ゴシック" w:cs="Times New Roman"/>
          <w:b/>
          <w:bCs/>
        </w:rPr>
      </w:pPr>
      <w:r w:rsidRPr="007B0D3F">
        <w:rPr>
          <w:rFonts w:ascii="ＭＳ ゴシック" w:eastAsia="ＭＳ ゴシック" w:hAnsi="ＭＳ ゴシック" w:cs="ＭＳ ゴシック" w:hint="eastAsia"/>
          <w:b/>
          <w:bCs/>
        </w:rPr>
        <w:t>避難所にいる子どもへの気配りをお願いします</w:t>
      </w:r>
    </w:p>
    <w:p w:rsidR="00EE43AD" w:rsidRPr="001C071B" w:rsidRDefault="00EE43AD" w:rsidP="007B0D3F">
      <w:pPr>
        <w:widowControl/>
        <w:rPr>
          <w:rFonts w:ascii="Arial" w:eastAsia="ＭＳ Ｐゴシック" w:hAnsi="Arial" w:cs="Arial"/>
          <w:b/>
          <w:bCs/>
          <w:kern w:val="0"/>
        </w:rPr>
      </w:pPr>
      <w:r w:rsidRPr="001C071B">
        <w:rPr>
          <w:rFonts w:ascii="Arial" w:eastAsia="ＭＳ Ｐゴシック" w:hAnsi="Arial" w:cs="Arial"/>
          <w:b/>
          <w:bCs/>
          <w:kern w:val="0"/>
        </w:rPr>
        <w:t>Alagaan natin ang mga batang nasa evacuation center</w:t>
      </w:r>
    </w:p>
    <w:p w:rsidR="00EE43AD" w:rsidRPr="001C071B" w:rsidRDefault="00EE43AD" w:rsidP="007B0D3F">
      <w:pPr>
        <w:ind w:left="210" w:right="884" w:hangingChars="100" w:hanging="210"/>
        <w:rPr>
          <w:rFonts w:ascii="Arial" w:eastAsia="ＭＳ Ｐゴシック" w:hAnsi="Arial" w:cs="Times New Roman"/>
        </w:rPr>
      </w:pPr>
    </w:p>
    <w:p w:rsidR="00EE43AD" w:rsidRPr="001C071B" w:rsidRDefault="00EE43AD" w:rsidP="00E54C2C">
      <w:pPr>
        <w:ind w:right="884"/>
        <w:rPr>
          <w:rFonts w:ascii="Arial" w:eastAsia="ＭＳ Ｐゴシック" w:hAnsi="Arial" w:cs="Times New Roman"/>
        </w:rPr>
      </w:pPr>
      <w:r w:rsidRPr="001C071B">
        <w:rPr>
          <w:rFonts w:ascii="Arial" w:eastAsia="ＭＳ Ｐゴシック" w:hAnsi="Arial" w:cs="Arial"/>
        </w:rPr>
        <w:t>Sa sakunang nangyari ngayon, maaring may mga bata na nahiwalay sa kanilang magulang, at walang kasamang matanda buong araw. Dapat lamang na tignan ng mga tao sa paligid kung kasama nila ang kanilang mga magulang, kung sila ay may kinakausap, o kung kahit wala man ang kanilang magulang ay kung may nag-aalaga sa kanila.</w:t>
      </w:r>
    </w:p>
    <w:p w:rsidR="00EE43AD" w:rsidRPr="001C071B" w:rsidRDefault="00EE43AD" w:rsidP="00E54C2C">
      <w:pPr>
        <w:ind w:right="884"/>
        <w:rPr>
          <w:rFonts w:ascii="Arial" w:eastAsia="ＭＳ Ｐゴシック" w:hAnsi="Arial" w:cs="Times New Roman"/>
        </w:rPr>
      </w:pPr>
      <w:r w:rsidRPr="001C071B">
        <w:rPr>
          <w:rFonts w:ascii="Arial" w:eastAsia="ＭＳ Ｐゴシック" w:hAnsi="Arial" w:cs="Arial"/>
        </w:rPr>
        <w:t>Kapag ang mga matatanda ay kalmado, mapapayapa ang kanilang damdamin at puso kung sila ay kakausapin, at pakikingan ang kanilang sasabihin.</w:t>
      </w:r>
    </w:p>
    <w:p w:rsidR="00EE43AD" w:rsidRPr="00CB6B34" w:rsidRDefault="00EE43AD" w:rsidP="007B0D3F">
      <w:pPr>
        <w:widowControl/>
        <w:rPr>
          <w:rFonts w:ascii="Arial" w:eastAsia="ＭＳ Ｐゴシック" w:hAnsi="Arial" w:cs="Times New Roman"/>
          <w:kern w:val="0"/>
        </w:rPr>
      </w:pPr>
      <w:smartTag w:uri="urn:schemas-microsoft-com:office:smarttags" w:element="place">
        <w:r w:rsidRPr="001C071B">
          <w:rPr>
            <w:rFonts w:ascii="Arial" w:eastAsia="ＭＳ Ｐゴシック" w:hAnsi="Arial" w:cs="Arial"/>
            <w:kern w:val="0"/>
          </w:rPr>
          <w:t>Para</w:t>
        </w:r>
      </w:smartTag>
      <w:r w:rsidRPr="001C071B">
        <w:rPr>
          <w:rFonts w:ascii="Arial" w:eastAsia="ＭＳ Ｐゴシック" w:hAnsi="Arial" w:cs="Arial"/>
          <w:kern w:val="0"/>
        </w:rPr>
        <w:t xml:space="preserve"> naman hindi maramdaman ng mga kabataan ang labis na kalungkutan, ang mahalaga sa panahong ito ay bigyan sila ng mga gawain na kaya nilang gawin tulad ng pagtulong (gawain na makakapagbigay sa kanila ng katuparang pakiramdam at mararamdaman nila na sila ay may kahalagahan).</w:t>
      </w:r>
    </w:p>
    <w:sectPr w:rsidR="00EE43AD" w:rsidRPr="00CB6B34" w:rsidSect="00D75B7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altName w:val="｣ﾍ｣ﾓ ｣ﾐ･ｴ･ｷ･ﾃ･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29B"/>
    <w:rsid w:val="000E16A1"/>
    <w:rsid w:val="000E4B9A"/>
    <w:rsid w:val="00110651"/>
    <w:rsid w:val="0013229B"/>
    <w:rsid w:val="001C071B"/>
    <w:rsid w:val="0053642E"/>
    <w:rsid w:val="00586DEA"/>
    <w:rsid w:val="00663F44"/>
    <w:rsid w:val="007B0D3F"/>
    <w:rsid w:val="007D3360"/>
    <w:rsid w:val="009A2487"/>
    <w:rsid w:val="009D3200"/>
    <w:rsid w:val="00AA5594"/>
    <w:rsid w:val="00AC7740"/>
    <w:rsid w:val="00BD3D19"/>
    <w:rsid w:val="00CB6B34"/>
    <w:rsid w:val="00D46022"/>
    <w:rsid w:val="00D75B7D"/>
    <w:rsid w:val="00E54C2C"/>
    <w:rsid w:val="00EE43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7D"/>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122</Words>
  <Characters>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5</cp:revision>
  <dcterms:created xsi:type="dcterms:W3CDTF">2011-12-22T02:59:00Z</dcterms:created>
  <dcterms:modified xsi:type="dcterms:W3CDTF">2012-02-21T05:38:00Z</dcterms:modified>
</cp:coreProperties>
</file>