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BD" w:rsidRDefault="00057CBD" w:rsidP="00C6244E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（スペイン語）</w:t>
      </w:r>
    </w:p>
    <w:p w:rsidR="00057CBD" w:rsidRDefault="00057CBD" w:rsidP="00C6244E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避難所で眠るために</w:t>
      </w:r>
    </w:p>
    <w:p w:rsidR="00057CBD" w:rsidRDefault="00057CBD" w:rsidP="00C6244E">
      <w:pPr>
        <w:widowControl/>
        <w:rPr>
          <w:rFonts w:ascii="Arial" w:eastAsia="ＭＳ Ｐゴシック" w:hAnsi="Arial" w:cs="Arial"/>
          <w:b/>
          <w:bCs/>
          <w:lang w:val="es-ES"/>
        </w:rPr>
      </w:pPr>
      <w:r>
        <w:rPr>
          <w:rFonts w:ascii="Arial" w:eastAsia="ＭＳ Ｐゴシック" w:hAnsi="Arial" w:cs="Arial"/>
          <w:b/>
          <w:bCs/>
          <w:lang w:val="es-ES"/>
        </w:rPr>
        <w:t>Para dormir en los centros de</w:t>
      </w:r>
      <w:r w:rsidRPr="00D25C67">
        <w:rPr>
          <w:rFonts w:ascii="Arial" w:eastAsia="ＭＳ Ｐゴシック" w:hAnsi="Arial" w:cs="Arial"/>
          <w:b/>
          <w:bCs/>
          <w:color w:val="000000"/>
          <w:lang w:val="es-ES"/>
        </w:rPr>
        <w:t xml:space="preserve"> refugio</w:t>
      </w:r>
      <w:r>
        <w:rPr>
          <w:rFonts w:ascii="Arial" w:eastAsia="ＭＳ Ｐゴシック" w:hAnsi="Arial" w:cs="Arial"/>
          <w:b/>
          <w:bCs/>
          <w:lang w:val="es-ES"/>
        </w:rPr>
        <w:t>.</w:t>
      </w:r>
    </w:p>
    <w:p w:rsidR="00057CBD" w:rsidRPr="00C6244E" w:rsidRDefault="00057CBD" w:rsidP="00C6244E">
      <w:pPr>
        <w:rPr>
          <w:lang w:val="es-ES"/>
        </w:rPr>
      </w:pPr>
    </w:p>
    <w:p w:rsidR="00057CBD" w:rsidRDefault="00057CBD" w:rsidP="00C6244E">
      <w:pPr>
        <w:rPr>
          <w:rFonts w:ascii="Arial" w:eastAsia="ＭＳ Ｐゴシック" w:hAnsi="Arial" w:cs="Arial"/>
          <w:lang w:val="es-ES"/>
        </w:rPr>
      </w:pPr>
      <w:r>
        <w:rPr>
          <w:rFonts w:ascii="Arial" w:eastAsia="ＭＳ Ｐゴシック" w:hAnsi="Arial" w:cs="Arial"/>
          <w:lang w:val="es-ES"/>
        </w:rPr>
        <w:t>Cuando la permanencia en los centros de refugio es larga, hay personas que no pueden dormir bien.</w:t>
      </w:r>
    </w:p>
    <w:p w:rsidR="00057CBD" w:rsidRDefault="00057CBD" w:rsidP="00C6244E">
      <w:pPr>
        <w:rPr>
          <w:rFonts w:ascii="Arial" w:eastAsia="ＭＳ Ｐゴシック" w:hAnsi="Arial" w:cs="Arial"/>
          <w:lang w:val="es-ES"/>
        </w:rPr>
      </w:pPr>
      <w:r>
        <w:rPr>
          <w:rFonts w:ascii="Arial" w:eastAsia="ＭＳ Ｐゴシック" w:hAnsi="Arial" w:cs="Arial"/>
          <w:lang w:val="es-ES"/>
        </w:rPr>
        <w:t xml:space="preserve">En ese caso, se recomienda ser ingenioso para dormir. </w:t>
      </w:r>
    </w:p>
    <w:p w:rsidR="00057CBD" w:rsidRDefault="00057CBD" w:rsidP="00C6244E">
      <w:pPr>
        <w:numPr>
          <w:ilvl w:val="0"/>
          <w:numId w:val="1"/>
        </w:numPr>
        <w:rPr>
          <w:rFonts w:ascii="Arial" w:eastAsia="ＭＳ Ｐゴシック" w:hAnsi="Arial" w:cs="Arial"/>
          <w:lang w:val="es-ES"/>
        </w:rPr>
      </w:pPr>
      <w:r>
        <w:rPr>
          <w:rFonts w:ascii="Arial" w:eastAsia="ＭＳ Ｐゴシック" w:hAnsi="Arial" w:cs="Arial"/>
          <w:lang w:val="es-ES"/>
        </w:rPr>
        <w:t>Durante el día, haga ejercicios tomando el sol. Permanecer dentro ocasiona la falta de circulación de la sangre y se hace más difícil dormir.</w:t>
      </w:r>
    </w:p>
    <w:p w:rsidR="00057CBD" w:rsidRDefault="00057CBD" w:rsidP="00C6244E">
      <w:pPr>
        <w:numPr>
          <w:ilvl w:val="0"/>
          <w:numId w:val="1"/>
        </w:numPr>
        <w:rPr>
          <w:rFonts w:ascii="Arial" w:eastAsia="ＭＳ Ｐゴシック" w:hAnsi="Arial" w:cs="Arial"/>
          <w:lang w:val="es-ES"/>
        </w:rPr>
      </w:pPr>
      <w:r>
        <w:rPr>
          <w:rFonts w:ascii="Arial" w:eastAsia="ＭＳ Ｐゴシック" w:hAnsi="Arial" w:cs="Arial"/>
          <w:lang w:val="es-ES"/>
        </w:rPr>
        <w:t>Cuando duerma en un ”futon” que está</w:t>
      </w:r>
      <w:bookmarkStart w:id="0" w:name="_GoBack"/>
      <w:bookmarkEnd w:id="0"/>
      <w:r>
        <w:rPr>
          <w:rFonts w:ascii="Arial" w:eastAsia="ＭＳ Ｐゴシック" w:hAnsi="Arial" w:cs="Arial"/>
          <w:lang w:val="es-ES"/>
        </w:rPr>
        <w:t xml:space="preserve"> sobre un piso duro como el gimnasio, duerma de costado. Y si tiene “zabuton” o almohada, úselos debajo de los brazos.</w:t>
      </w:r>
    </w:p>
    <w:p w:rsidR="00057CBD" w:rsidRPr="00267136" w:rsidRDefault="00057CBD">
      <w:pPr>
        <w:numPr>
          <w:ilvl w:val="0"/>
          <w:numId w:val="1"/>
        </w:numPr>
        <w:rPr>
          <w:rFonts w:ascii="Arial" w:eastAsia="ＭＳ Ｐゴシック" w:hAnsi="Arial" w:cs="Arial"/>
          <w:lang w:val="es-ES"/>
        </w:rPr>
      </w:pPr>
      <w:r>
        <w:rPr>
          <w:rFonts w:ascii="Arial" w:eastAsia="ＭＳ Ｐゴシック" w:hAnsi="Arial" w:cs="Arial"/>
          <w:lang w:val="es-ES"/>
        </w:rPr>
        <w:t xml:space="preserve">El pañuelo desechable también puede usarse para tapar los oídos, y la toalla también puede usarse para cubrir los ojos. </w:t>
      </w:r>
    </w:p>
    <w:sectPr w:rsidR="00057CBD" w:rsidRPr="00267136" w:rsidSect="00A9100C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Ｐゴシック">
    <w:altName w:val="｣ﾍ｣ﾓ ｣ﾐ･ｴ･ｷ･ﾃ･ｯ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34429"/>
    <w:multiLevelType w:val="hybridMultilevel"/>
    <w:tmpl w:val="2332896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44E"/>
    <w:rsid w:val="00057CBD"/>
    <w:rsid w:val="00267136"/>
    <w:rsid w:val="00350648"/>
    <w:rsid w:val="00A9100C"/>
    <w:rsid w:val="00C6244E"/>
    <w:rsid w:val="00CA3971"/>
    <w:rsid w:val="00D2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ＭＳ 明朝" w:hAnsi="Calibri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44E"/>
    <w:pPr>
      <w:widowControl w:val="0"/>
      <w:jc w:val="both"/>
    </w:pPr>
    <w:rPr>
      <w:rFonts w:ascii="Century" w:hAnsi="Century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53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93</Words>
  <Characters>536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yy-intern</cp:lastModifiedBy>
  <cp:revision>3</cp:revision>
  <dcterms:created xsi:type="dcterms:W3CDTF">2012-02-17T05:56:00Z</dcterms:created>
  <dcterms:modified xsi:type="dcterms:W3CDTF">2012-02-21T06:02:00Z</dcterms:modified>
</cp:coreProperties>
</file>