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1" w:rsidRPr="00141F22" w:rsidRDefault="00AE0FF1" w:rsidP="00FF5A94">
      <w:pPr>
        <w:rPr>
          <w:rFonts w:ascii="ＭＳ ゴシック" w:eastAsia="ＭＳ ゴシック" w:hAnsi="ＭＳ ゴシック"/>
          <w:b/>
          <w:bCs/>
        </w:rPr>
      </w:pPr>
      <w:r w:rsidRPr="00141F22"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AE0FF1" w:rsidRPr="00141F22" w:rsidRDefault="00AE0FF1" w:rsidP="003D363A">
      <w:pPr>
        <w:rPr>
          <w:rFonts w:ascii="ＭＳ ゴシック" w:eastAsia="ＭＳ ゴシック" w:hAnsi="ＭＳ ゴシック" w:cs="Arial"/>
          <w:b/>
        </w:rPr>
      </w:pPr>
      <w:r w:rsidRPr="00141F22">
        <w:rPr>
          <w:rFonts w:ascii="ＭＳ ゴシック" w:eastAsia="ＭＳ ゴシック" w:hAnsi="ＭＳ ゴシック" w:cs="Arial" w:hint="eastAsia"/>
          <w:b/>
        </w:rPr>
        <w:t>危険な場所がたくさんあります</w:t>
      </w:r>
    </w:p>
    <w:p w:rsidR="00AE0FF1" w:rsidRPr="00FF5A94" w:rsidRDefault="00AE0FF1" w:rsidP="00FF5A94">
      <w:pPr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B</w:t>
      </w:r>
      <w:r w:rsidRPr="00FF5A94">
        <w:rPr>
          <w:rFonts w:ascii="Arial" w:eastAsia="ＭＳ Ｐゴシック" w:hAnsi="Arial" w:cs="Arial"/>
          <w:b/>
          <w:bCs/>
          <w:lang w:val="es-ES"/>
        </w:rPr>
        <w:t xml:space="preserve">anyak </w:t>
      </w:r>
      <w:r>
        <w:rPr>
          <w:rFonts w:ascii="Arial" w:eastAsia="ＭＳ Ｐゴシック" w:hAnsi="Arial" w:cs="Arial"/>
          <w:b/>
          <w:bCs/>
          <w:lang w:val="es-ES"/>
        </w:rPr>
        <w:t xml:space="preserve">terdapat tempat </w:t>
      </w:r>
      <w:r w:rsidRPr="00FF5A94">
        <w:rPr>
          <w:rFonts w:ascii="Arial" w:eastAsia="ＭＳ Ｐゴシック" w:hAnsi="Arial" w:cs="Arial"/>
          <w:b/>
          <w:bCs/>
          <w:lang w:val="es-ES"/>
        </w:rPr>
        <w:t>berbahaya</w:t>
      </w:r>
    </w:p>
    <w:p w:rsidR="00AE0FF1" w:rsidRPr="00FF5A94" w:rsidRDefault="00AE0FF1" w:rsidP="00FF5A94">
      <w:pPr>
        <w:rPr>
          <w:rFonts w:ascii="Arial" w:eastAsia="ＭＳ Ｐゴシック" w:hAnsi="Arial" w:cs="Arial"/>
          <w:lang w:val="es-ES"/>
        </w:rPr>
      </w:pPr>
    </w:p>
    <w:p w:rsidR="00AE0FF1" w:rsidRPr="00141F22" w:rsidRDefault="00AE0FF1" w:rsidP="00FF5A94">
      <w:pPr>
        <w:rPr>
          <w:rFonts w:ascii="Arial" w:eastAsia="ＭＳ Ｐゴシック" w:hAnsi="Arial" w:cs="Arial"/>
          <w:lang w:val="nb-NO"/>
        </w:rPr>
      </w:pPr>
      <w:r>
        <w:rPr>
          <w:rFonts w:ascii="Arial" w:eastAsia="ＭＳ Ｐゴシック" w:hAnsi="Arial" w:cs="Arial"/>
          <w:lang w:val="es-ES"/>
        </w:rPr>
        <w:t xml:space="preserve">Banyak bangunan dan jalan-jalan yang rusak. </w:t>
      </w:r>
      <w:r w:rsidRPr="00141F22">
        <w:rPr>
          <w:rFonts w:ascii="Arial" w:eastAsia="ＭＳ Ｐゴシック" w:hAnsi="Arial" w:cs="Arial"/>
          <w:lang w:val="nb-NO"/>
        </w:rPr>
        <w:t>Tempat yang rusak tersebut sangat berbahaya.</w:t>
      </w:r>
    </w:p>
    <w:p w:rsidR="00AE0FF1" w:rsidRPr="00FF5A94" w:rsidRDefault="00AE0FF1" w:rsidP="00FF5A94">
      <w:pPr>
        <w:rPr>
          <w:rFonts w:ascii="Arial" w:eastAsia="ＭＳ Ｐゴシック" w:hAnsi="Arial" w:cs="Arial"/>
          <w:lang w:val="es-ES"/>
        </w:rPr>
      </w:pPr>
      <w:r w:rsidRPr="00141F22">
        <w:rPr>
          <w:rFonts w:ascii="Arial" w:eastAsia="ＭＳ Ｐゴシック" w:hAnsi="Arial" w:cs="Arial"/>
          <w:lang w:val="nb-NO"/>
        </w:rPr>
        <w:t xml:space="preserve">Janganlah mendekati tempat yang berbahaya . </w:t>
      </w:r>
      <w:r>
        <w:rPr>
          <w:rFonts w:ascii="Arial" w:eastAsia="ＭＳ Ｐゴシック" w:hAnsi="Arial" w:cs="Arial"/>
          <w:lang w:val="es-ES"/>
        </w:rPr>
        <w:t>Datang</w:t>
      </w:r>
      <w:r w:rsidRPr="00FF5A94">
        <w:rPr>
          <w:rFonts w:ascii="Arial" w:eastAsia="ＭＳ Ｐゴシック" w:hAnsi="Arial" w:cs="Arial"/>
          <w:lang w:val="es-ES"/>
        </w:rPr>
        <w:t xml:space="preserve">lah ke tempat pengungsian dan tempat </w:t>
      </w:r>
      <w:r>
        <w:rPr>
          <w:rFonts w:ascii="Arial" w:eastAsia="ＭＳ Ｐゴシック" w:hAnsi="Arial" w:cs="Arial"/>
          <w:lang w:val="es-ES"/>
        </w:rPr>
        <w:t xml:space="preserve">lain yang </w:t>
      </w:r>
      <w:r w:rsidRPr="00FF5A94">
        <w:rPr>
          <w:rFonts w:ascii="Arial" w:eastAsia="ＭＳ Ｐゴシック" w:hAnsi="Arial" w:cs="Arial"/>
          <w:lang w:val="es-ES"/>
        </w:rPr>
        <w:t>aman.</w:t>
      </w:r>
    </w:p>
    <w:sectPr w:rsidR="00AE0FF1" w:rsidRPr="00FF5A94" w:rsidSect="00676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F1" w:rsidRDefault="00AE0FF1" w:rsidP="00A1608B">
      <w:r>
        <w:separator/>
      </w:r>
    </w:p>
  </w:endnote>
  <w:endnote w:type="continuationSeparator" w:id="0">
    <w:p w:rsidR="00AE0FF1" w:rsidRDefault="00AE0FF1" w:rsidP="00A1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F1" w:rsidRDefault="00AE0FF1" w:rsidP="00A1608B">
      <w:r>
        <w:separator/>
      </w:r>
    </w:p>
  </w:footnote>
  <w:footnote w:type="continuationSeparator" w:id="0">
    <w:p w:rsidR="00AE0FF1" w:rsidRDefault="00AE0FF1" w:rsidP="00A1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3A"/>
    <w:rsid w:val="0006666C"/>
    <w:rsid w:val="00080388"/>
    <w:rsid w:val="00141F22"/>
    <w:rsid w:val="001A5DCF"/>
    <w:rsid w:val="00212364"/>
    <w:rsid w:val="00293784"/>
    <w:rsid w:val="002D0A90"/>
    <w:rsid w:val="002F65A0"/>
    <w:rsid w:val="003D363A"/>
    <w:rsid w:val="00432E92"/>
    <w:rsid w:val="005278F5"/>
    <w:rsid w:val="00575033"/>
    <w:rsid w:val="00601656"/>
    <w:rsid w:val="0066351E"/>
    <w:rsid w:val="00676FA9"/>
    <w:rsid w:val="006857C1"/>
    <w:rsid w:val="006B4C04"/>
    <w:rsid w:val="007271A2"/>
    <w:rsid w:val="008509BC"/>
    <w:rsid w:val="008864EE"/>
    <w:rsid w:val="009A6B74"/>
    <w:rsid w:val="00A04F37"/>
    <w:rsid w:val="00A1608B"/>
    <w:rsid w:val="00AE0FF1"/>
    <w:rsid w:val="00D12432"/>
    <w:rsid w:val="00D851DC"/>
    <w:rsid w:val="00E27CB0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608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0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608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0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8</cp:revision>
  <dcterms:created xsi:type="dcterms:W3CDTF">2011-12-22T02:50:00Z</dcterms:created>
  <dcterms:modified xsi:type="dcterms:W3CDTF">2012-02-22T05:18:00Z</dcterms:modified>
</cp:coreProperties>
</file>